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D977" w14:textId="77777777"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2BB90" wp14:editId="6BE23536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6A90" w14:textId="77777777"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 w14:anchorId="557F82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121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7580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7E9A5CA" w14:textId="77777777" w:rsidR="00F5324D" w:rsidRDefault="00F5324D" w:rsidP="002904BB">
      <w:pPr>
        <w:rPr>
          <w:sz w:val="24"/>
        </w:rPr>
      </w:pPr>
    </w:p>
    <w:p w14:paraId="2989FE17" w14:textId="77777777" w:rsidR="00F5324D" w:rsidRDefault="00F5324D" w:rsidP="002904BB">
      <w:pPr>
        <w:rPr>
          <w:sz w:val="24"/>
        </w:rPr>
      </w:pPr>
    </w:p>
    <w:p w14:paraId="2DE58BAD" w14:textId="77777777" w:rsidR="00F5324D" w:rsidRDefault="00F5324D" w:rsidP="002904BB">
      <w:pPr>
        <w:rPr>
          <w:sz w:val="24"/>
        </w:rPr>
      </w:pPr>
    </w:p>
    <w:p w14:paraId="5A2C4516" w14:textId="77777777" w:rsidR="00F5324D" w:rsidRDefault="00F5324D" w:rsidP="002904BB">
      <w:pPr>
        <w:rPr>
          <w:noProof/>
          <w:color w:val="000000"/>
          <w:sz w:val="24"/>
        </w:rPr>
      </w:pPr>
    </w:p>
    <w:p w14:paraId="6F6343A4" w14:textId="77777777"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4E26E4EF" w14:textId="77777777" w:rsidR="00F5324D" w:rsidRPr="002F7E5C" w:rsidRDefault="00F5324D" w:rsidP="00D37C82">
      <w:pPr>
        <w:rPr>
          <w:b/>
          <w:color w:val="000000"/>
          <w:sz w:val="24"/>
        </w:rPr>
      </w:pPr>
    </w:p>
    <w:p w14:paraId="4529967E" w14:textId="77777777"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677F284D" w14:textId="77777777"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14:paraId="6C6C1CDD" w14:textId="77777777" w:rsidTr="00D25119">
        <w:tc>
          <w:tcPr>
            <w:tcW w:w="3436" w:type="dxa"/>
          </w:tcPr>
          <w:p w14:paraId="143A0B96" w14:textId="77777777" w:rsidR="00F5324D" w:rsidRPr="003B4FF8" w:rsidRDefault="00ED7ED8" w:rsidP="002B303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2B303F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2B303F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11DB2567" w14:textId="77777777" w:rsidR="00F5324D" w:rsidRDefault="00F5324D" w:rsidP="00D25119"/>
          <w:p w14:paraId="1F36A4D4" w14:textId="77777777"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0E5E2CA4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4DE337F7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B303F">
              <w:rPr>
                <w:b/>
                <w:color w:val="000000"/>
                <w:szCs w:val="28"/>
              </w:rPr>
              <w:t>3</w:t>
            </w:r>
            <w:r w:rsidR="005F71D2">
              <w:rPr>
                <w:b/>
                <w:color w:val="000000"/>
                <w:szCs w:val="28"/>
              </w:rPr>
              <w:t>2</w:t>
            </w:r>
            <w:r w:rsidR="002B303F">
              <w:rPr>
                <w:b/>
                <w:color w:val="000000"/>
                <w:szCs w:val="28"/>
              </w:rPr>
              <w:t>-</w:t>
            </w:r>
            <w:r w:rsidR="005F71D2">
              <w:rPr>
                <w:b/>
                <w:color w:val="000000"/>
                <w:szCs w:val="28"/>
              </w:rPr>
              <w:t>3</w:t>
            </w:r>
          </w:p>
          <w:p w14:paraId="20E6D4E6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14:paraId="5282510C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0A9C2C85" w14:textId="77777777" w:rsidR="00F5324D" w:rsidRDefault="00F5324D" w:rsidP="009E379E">
      <w:pPr>
        <w:jc w:val="both"/>
        <w:rPr>
          <w:b/>
          <w:szCs w:val="28"/>
        </w:rPr>
      </w:pPr>
    </w:p>
    <w:p w14:paraId="2464A2E4" w14:textId="77777777" w:rsidR="00064B66" w:rsidRPr="001D5CD6" w:rsidRDefault="00064B66" w:rsidP="00064B6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DF779D">
        <w:rPr>
          <w:b/>
          <w:szCs w:val="28"/>
        </w:rPr>
        <w:t xml:space="preserve"> участков</w:t>
      </w:r>
      <w:r>
        <w:rPr>
          <w:b/>
          <w:szCs w:val="28"/>
        </w:rPr>
        <w:t>ой избирательной</w:t>
      </w:r>
      <w:r w:rsidRPr="00DF779D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DF779D">
        <w:rPr>
          <w:b/>
          <w:szCs w:val="28"/>
        </w:rPr>
        <w:t xml:space="preserve"> </w:t>
      </w:r>
      <w:r>
        <w:rPr>
          <w:b/>
          <w:szCs w:val="28"/>
        </w:rPr>
        <w:t>до истечения срока своих полномочий.</w:t>
      </w:r>
    </w:p>
    <w:p w14:paraId="43C9BDA0" w14:textId="77777777" w:rsidR="00064B66" w:rsidRPr="00C90B73" w:rsidRDefault="00064B66" w:rsidP="00064B66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14:paraId="2D7C70D4" w14:textId="5CB5B57E" w:rsidR="00064B66" w:rsidRPr="00C90B73" w:rsidRDefault="00064B66" w:rsidP="00064B6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 xml:space="preserve">В соответствии с подпунктом «а» пункта 6 ст. 29 </w:t>
      </w:r>
      <w:r w:rsidR="0028331A" w:rsidRPr="0091623D">
        <w:rPr>
          <w:szCs w:val="28"/>
        </w:rPr>
        <w:t xml:space="preserve">Федерального закона </w:t>
      </w:r>
      <w:r w:rsidR="0028331A">
        <w:rPr>
          <w:szCs w:val="28"/>
        </w:rPr>
        <w:t xml:space="preserve">от 12 июня 2002 года № 67-ФЗ </w:t>
      </w:r>
      <w:r w:rsidR="0028331A"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C90B73">
        <w:rPr>
          <w:szCs w:val="28"/>
        </w:rPr>
        <w:t xml:space="preserve"> Территориальная избирательная комиссия №24</w:t>
      </w:r>
    </w:p>
    <w:p w14:paraId="1A01365B" w14:textId="77777777"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14:paraId="3B8F0385" w14:textId="77777777" w:rsidR="00B26D50" w:rsidRPr="00064B66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 w:rsidRPr="00064B66">
        <w:rPr>
          <w:b/>
          <w:szCs w:val="28"/>
        </w:rPr>
        <w:t>РЕШИЛА:</w:t>
      </w:r>
    </w:p>
    <w:p w14:paraId="7886E393" w14:textId="60803317" w:rsidR="00064B66" w:rsidRPr="0060617A" w:rsidRDefault="00064B66" w:rsidP="00064B6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</w:t>
      </w:r>
      <w:r w:rsidR="005D78DF">
        <w:rPr>
          <w:szCs w:val="28"/>
        </w:rPr>
        <w:t xml:space="preserve"> избирательной</w:t>
      </w:r>
      <w:r>
        <w:rPr>
          <w:szCs w:val="28"/>
        </w:rPr>
        <w:t xml:space="preserve">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№1.</w:t>
      </w:r>
    </w:p>
    <w:p w14:paraId="69D56B92" w14:textId="77777777" w:rsidR="00064B66" w:rsidRDefault="00064B66" w:rsidP="00064B6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14:paraId="3B8CB2E8" w14:textId="77777777" w:rsidR="00064B66" w:rsidRPr="00483477" w:rsidRDefault="00064B66" w:rsidP="00064B6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14:paraId="1FB83338" w14:textId="77777777" w:rsidR="00B26D50" w:rsidRPr="000E5015" w:rsidRDefault="00064B66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14:paraId="7891A303" w14:textId="77777777"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0627A8B9" w14:textId="77777777"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3A8073C9" w14:textId="77777777"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14:paraId="6CE6B0CC" w14:textId="77777777"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69196696" w14:textId="77777777"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0E8178AA" w14:textId="77777777"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14:paraId="17FEC204" w14:textId="77777777" w:rsidR="000C5DA4" w:rsidRDefault="000C5DA4" w:rsidP="00B26D50">
      <w:pPr>
        <w:jc w:val="both"/>
        <w:rPr>
          <w:szCs w:val="28"/>
        </w:rPr>
      </w:pPr>
    </w:p>
    <w:p w14:paraId="2365C608" w14:textId="77777777" w:rsidR="000C5DA4" w:rsidRDefault="000C5DA4" w:rsidP="00B26D50">
      <w:pPr>
        <w:jc w:val="both"/>
        <w:rPr>
          <w:szCs w:val="28"/>
        </w:rPr>
      </w:pPr>
    </w:p>
    <w:p w14:paraId="126AEBB0" w14:textId="77777777" w:rsidR="00064B66" w:rsidRDefault="00064B66" w:rsidP="00B26D50">
      <w:pPr>
        <w:jc w:val="both"/>
        <w:rPr>
          <w:szCs w:val="28"/>
        </w:rPr>
      </w:pPr>
    </w:p>
    <w:p w14:paraId="2AE07D0E" w14:textId="77777777" w:rsidR="0034009A" w:rsidRDefault="0034009A" w:rsidP="00B26D50">
      <w:pPr>
        <w:jc w:val="both"/>
        <w:rPr>
          <w:szCs w:val="28"/>
        </w:rPr>
      </w:pPr>
    </w:p>
    <w:p w14:paraId="012A4BD2" w14:textId="77777777" w:rsidR="00ED7ED8" w:rsidRDefault="00ED7ED8" w:rsidP="00B26D50">
      <w:pPr>
        <w:jc w:val="both"/>
        <w:rPr>
          <w:szCs w:val="28"/>
        </w:rPr>
      </w:pPr>
    </w:p>
    <w:p w14:paraId="4EAB6093" w14:textId="77777777" w:rsidR="00ED7ED8" w:rsidRDefault="00ED7ED8" w:rsidP="00B26D50">
      <w:pPr>
        <w:jc w:val="both"/>
        <w:rPr>
          <w:szCs w:val="28"/>
        </w:rPr>
      </w:pPr>
    </w:p>
    <w:p w14:paraId="1FA4C477" w14:textId="77777777" w:rsidR="00ED7ED8" w:rsidRPr="00ED7ED8" w:rsidRDefault="00ED7ED8" w:rsidP="00ED7ED8">
      <w:pPr>
        <w:jc w:val="right"/>
        <w:rPr>
          <w:sz w:val="20"/>
          <w:szCs w:val="20"/>
        </w:rPr>
      </w:pPr>
      <w:r w:rsidRPr="00ED7ED8">
        <w:rPr>
          <w:sz w:val="20"/>
          <w:szCs w:val="20"/>
        </w:rPr>
        <w:lastRenderedPageBreak/>
        <w:t>Приложение №1</w:t>
      </w:r>
    </w:p>
    <w:p w14:paraId="0F11DF1A" w14:textId="77777777" w:rsidR="00ED7ED8" w:rsidRDefault="00ED7ED8" w:rsidP="00B26D50">
      <w:pPr>
        <w:jc w:val="both"/>
        <w:rPr>
          <w:szCs w:val="28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135"/>
        <w:gridCol w:w="1948"/>
        <w:gridCol w:w="4337"/>
      </w:tblGrid>
      <w:tr w:rsidR="00711141" w:rsidRPr="00C82D5E" w14:paraId="5EBC8AC7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3BA8A211" w14:textId="77777777" w:rsidR="00711141" w:rsidRPr="00C82D5E" w:rsidRDefault="00711141" w:rsidP="005D4758">
            <w:pPr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1135" w:type="dxa"/>
            <w:vAlign w:val="center"/>
          </w:tcPr>
          <w:p w14:paraId="4F5E33CD" w14:textId="77777777" w:rsidR="00711141" w:rsidRPr="00C82D5E" w:rsidRDefault="00711141" w:rsidP="005D4758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1948" w:type="dxa"/>
            <w:vAlign w:val="center"/>
          </w:tcPr>
          <w:p w14:paraId="6BF62034" w14:textId="77777777" w:rsidR="00711141" w:rsidRPr="00C82D5E" w:rsidRDefault="00711141" w:rsidP="005D4758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14:paraId="5C3E57D6" w14:textId="77777777" w:rsidR="00711141" w:rsidRPr="00C82D5E" w:rsidRDefault="00711141" w:rsidP="005D4758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EF5CBE" w:rsidRPr="00C82D5E" w14:paraId="2CD11401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0224CC90" w14:textId="77777777" w:rsidR="00EF5CBE" w:rsidRPr="00F3308B" w:rsidRDefault="00EF5CBE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8C862BD" w14:textId="77777777" w:rsidR="00EF5CBE" w:rsidRPr="00C82D5E" w:rsidRDefault="00EF5CBE" w:rsidP="005D4758">
            <w:pPr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1948" w:type="dxa"/>
            <w:vAlign w:val="center"/>
          </w:tcPr>
          <w:p w14:paraId="1A80CFDF" w14:textId="77777777" w:rsidR="00EF5CBE" w:rsidRPr="00C82D5E" w:rsidRDefault="00EF5CBE" w:rsidP="005D4758">
            <w:pPr>
              <w:rPr>
                <w:sz w:val="24"/>
              </w:rPr>
            </w:pPr>
            <w:r w:rsidRPr="00EF5CBE">
              <w:rPr>
                <w:sz w:val="24"/>
              </w:rPr>
              <w:t>Пайма Дмитрий Львович</w:t>
            </w:r>
          </w:p>
        </w:tc>
        <w:tc>
          <w:tcPr>
            <w:tcW w:w="4337" w:type="dxa"/>
            <w:vAlign w:val="center"/>
          </w:tcPr>
          <w:p w14:paraId="5AB35502" w14:textId="77777777" w:rsidR="00EF5CBE" w:rsidRPr="00C82D5E" w:rsidRDefault="00EF5CBE" w:rsidP="005D4758">
            <w:pPr>
              <w:rPr>
                <w:sz w:val="24"/>
              </w:rPr>
            </w:pPr>
            <w:r w:rsidRPr="00EF5CBE">
              <w:rPr>
                <w:sz w:val="24"/>
              </w:rPr>
              <w:t>собрание избирателей по месту работы</w:t>
            </w:r>
          </w:p>
        </w:tc>
      </w:tr>
      <w:tr w:rsidR="00711141" w:rsidRPr="00C82D5E" w14:paraId="32923E9B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6BF941E1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4613492" w14:textId="77777777" w:rsidR="00711141" w:rsidRPr="00C82D5E" w:rsidRDefault="00680C73" w:rsidP="005D4758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948" w:type="dxa"/>
            <w:vAlign w:val="center"/>
          </w:tcPr>
          <w:p w14:paraId="302AAB2B" w14:textId="77777777" w:rsidR="00711141" w:rsidRPr="00064B66" w:rsidRDefault="00680C73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Андреева Ирина Игоревна</w:t>
            </w:r>
          </w:p>
        </w:tc>
        <w:tc>
          <w:tcPr>
            <w:tcW w:w="4337" w:type="dxa"/>
            <w:vAlign w:val="center"/>
          </w:tcPr>
          <w:p w14:paraId="6FF55A33" w14:textId="77777777" w:rsidR="00711141" w:rsidRPr="00064B66" w:rsidRDefault="00680C73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собрание избирателей по месту жительства</w:t>
            </w:r>
          </w:p>
        </w:tc>
      </w:tr>
      <w:tr w:rsidR="00711141" w:rsidRPr="00C82D5E" w14:paraId="0AA243A0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2F787F53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CB963C7" w14:textId="77777777" w:rsidR="00711141" w:rsidRPr="00C82D5E" w:rsidRDefault="00680C73" w:rsidP="005D4758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948" w:type="dxa"/>
            <w:vAlign w:val="center"/>
          </w:tcPr>
          <w:p w14:paraId="2F358DDB" w14:textId="77777777" w:rsidR="00711141" w:rsidRPr="00064B66" w:rsidRDefault="00680C73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Ляшенко Юлиана Владимировна</w:t>
            </w:r>
          </w:p>
        </w:tc>
        <w:tc>
          <w:tcPr>
            <w:tcW w:w="4337" w:type="dxa"/>
            <w:vAlign w:val="center"/>
          </w:tcPr>
          <w:p w14:paraId="348FC5C1" w14:textId="77777777" w:rsidR="00711141" w:rsidRPr="00064B66" w:rsidRDefault="00680C73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</w:tc>
      </w:tr>
      <w:tr w:rsidR="00711141" w:rsidRPr="00C82D5E" w14:paraId="044A370A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0E0901AF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0A923EAA" w14:textId="77777777" w:rsidR="00711141" w:rsidRPr="00C82D5E" w:rsidRDefault="00680C73" w:rsidP="005D4758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948" w:type="dxa"/>
            <w:vAlign w:val="center"/>
          </w:tcPr>
          <w:p w14:paraId="277ABA0E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Кнутова Ирина Владимировна</w:t>
            </w:r>
          </w:p>
        </w:tc>
        <w:tc>
          <w:tcPr>
            <w:tcW w:w="4337" w:type="dxa"/>
            <w:vAlign w:val="center"/>
          </w:tcPr>
          <w:p w14:paraId="2A406AB4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собрание избирателей по месту жительства</w:t>
            </w:r>
          </w:p>
        </w:tc>
      </w:tr>
      <w:tr w:rsidR="00711141" w:rsidRPr="00C82D5E" w14:paraId="5CE2DD54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2E2E1E3A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3A4A5543" w14:textId="77777777" w:rsidR="00711141" w:rsidRPr="00C82D5E" w:rsidRDefault="00711141" w:rsidP="005D4758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1948" w:type="dxa"/>
          </w:tcPr>
          <w:p w14:paraId="50B5BC09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Каковкина Татьяна Анатольевна</w:t>
            </w:r>
          </w:p>
        </w:tc>
        <w:tc>
          <w:tcPr>
            <w:tcW w:w="4337" w:type="dxa"/>
            <w:vAlign w:val="center"/>
          </w:tcPr>
          <w:p w14:paraId="66FB9729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711141" w:rsidRPr="00C82D5E" w14:paraId="11731306" w14:textId="77777777" w:rsidTr="005D78DF">
        <w:trPr>
          <w:trHeight w:val="1020"/>
        </w:trPr>
        <w:tc>
          <w:tcPr>
            <w:tcW w:w="845" w:type="dxa"/>
            <w:vAlign w:val="center"/>
          </w:tcPr>
          <w:p w14:paraId="0651CCC4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0B29283D" w14:textId="77777777" w:rsidR="00711141" w:rsidRPr="00C82D5E" w:rsidRDefault="00711141" w:rsidP="00711141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1948" w:type="dxa"/>
          </w:tcPr>
          <w:p w14:paraId="44F96601" w14:textId="77777777" w:rsidR="00711141" w:rsidRPr="00064B66" w:rsidRDefault="00711141" w:rsidP="00711141">
            <w:pPr>
              <w:rPr>
                <w:sz w:val="24"/>
              </w:rPr>
            </w:pPr>
            <w:r w:rsidRPr="00064B66">
              <w:rPr>
                <w:sz w:val="24"/>
              </w:rPr>
              <w:t>Кардаш Ольга Олеговна</w:t>
            </w:r>
          </w:p>
        </w:tc>
        <w:tc>
          <w:tcPr>
            <w:tcW w:w="4337" w:type="dxa"/>
            <w:vAlign w:val="center"/>
          </w:tcPr>
          <w:p w14:paraId="2ECB16E5" w14:textId="77777777" w:rsidR="00711141" w:rsidRPr="00064B66" w:rsidRDefault="00711141" w:rsidP="00711141">
            <w:pPr>
              <w:rPr>
                <w:sz w:val="24"/>
              </w:rPr>
            </w:pPr>
            <w:r w:rsidRPr="00064B66">
              <w:rPr>
                <w:sz w:val="24"/>
              </w:rPr>
              <w:t>Политическая партия «НОВЫЕ ЛЮДИ»</w:t>
            </w:r>
          </w:p>
          <w:p w14:paraId="403A2390" w14:textId="77777777" w:rsidR="00711141" w:rsidRPr="00064B66" w:rsidRDefault="00711141" w:rsidP="00711141">
            <w:pPr>
              <w:rPr>
                <w:sz w:val="24"/>
              </w:rPr>
            </w:pPr>
          </w:p>
        </w:tc>
      </w:tr>
      <w:tr w:rsidR="00711141" w:rsidRPr="00C82D5E" w14:paraId="4B14BED3" w14:textId="77777777" w:rsidTr="005D78DF">
        <w:trPr>
          <w:trHeight w:val="978"/>
        </w:trPr>
        <w:tc>
          <w:tcPr>
            <w:tcW w:w="845" w:type="dxa"/>
            <w:vAlign w:val="center"/>
          </w:tcPr>
          <w:p w14:paraId="06AD7A24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483369F4" w14:textId="77777777" w:rsidR="00711141" w:rsidRPr="00C82D5E" w:rsidRDefault="00711141" w:rsidP="005D4758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1948" w:type="dxa"/>
          </w:tcPr>
          <w:p w14:paraId="77749C4A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Ефимову Елену Львовну</w:t>
            </w:r>
          </w:p>
        </w:tc>
        <w:tc>
          <w:tcPr>
            <w:tcW w:w="4337" w:type="dxa"/>
          </w:tcPr>
          <w:p w14:paraId="4F9CBD3D" w14:textId="77777777" w:rsidR="00711141" w:rsidRPr="00064B66" w:rsidRDefault="00064B66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 xml:space="preserve">собрание избирателей по месту жительства </w:t>
            </w:r>
          </w:p>
        </w:tc>
      </w:tr>
      <w:tr w:rsidR="00711141" w:rsidRPr="00C82D5E" w14:paraId="696C1624" w14:textId="77777777" w:rsidTr="005D78DF">
        <w:trPr>
          <w:trHeight w:val="978"/>
        </w:trPr>
        <w:tc>
          <w:tcPr>
            <w:tcW w:w="845" w:type="dxa"/>
            <w:vAlign w:val="center"/>
          </w:tcPr>
          <w:p w14:paraId="75E9938B" w14:textId="77777777" w:rsidR="00711141" w:rsidRPr="00680C73" w:rsidRDefault="00711141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1CCE351B" w14:textId="77777777" w:rsidR="00711141" w:rsidRPr="00C82D5E" w:rsidRDefault="00711141" w:rsidP="005D4758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1948" w:type="dxa"/>
          </w:tcPr>
          <w:p w14:paraId="2DD81F28" w14:textId="77777777" w:rsidR="00711141" w:rsidRPr="00064B66" w:rsidRDefault="00711141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Маркович Анну Федоровну</w:t>
            </w:r>
          </w:p>
        </w:tc>
        <w:tc>
          <w:tcPr>
            <w:tcW w:w="4337" w:type="dxa"/>
          </w:tcPr>
          <w:p w14:paraId="57300CE8" w14:textId="77777777" w:rsidR="00711141" w:rsidRPr="00064B66" w:rsidRDefault="00064B66" w:rsidP="005D4758">
            <w:pPr>
              <w:rPr>
                <w:sz w:val="24"/>
              </w:rPr>
            </w:pPr>
            <w:r w:rsidRPr="00064B66">
              <w:rPr>
                <w:sz w:val="24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200FAF" w:rsidRPr="00C82D5E" w14:paraId="55BF709A" w14:textId="77777777" w:rsidTr="005D78DF">
        <w:trPr>
          <w:trHeight w:val="978"/>
        </w:trPr>
        <w:tc>
          <w:tcPr>
            <w:tcW w:w="845" w:type="dxa"/>
            <w:vAlign w:val="center"/>
          </w:tcPr>
          <w:p w14:paraId="729A5890" w14:textId="77777777" w:rsidR="00200FAF" w:rsidRPr="00680C73" w:rsidRDefault="00200FAF" w:rsidP="00F3308B">
            <w:pPr>
              <w:pStyle w:val="aa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26448553" w14:textId="77777777" w:rsidR="00200FAF" w:rsidRDefault="00200FAF" w:rsidP="005D4758">
            <w:pPr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1948" w:type="dxa"/>
          </w:tcPr>
          <w:p w14:paraId="2DBB821E" w14:textId="77777777" w:rsidR="00200FAF" w:rsidRPr="00064B66" w:rsidRDefault="00200FAF" w:rsidP="005D4758">
            <w:pPr>
              <w:rPr>
                <w:sz w:val="24"/>
              </w:rPr>
            </w:pPr>
            <w:r w:rsidRPr="00200FAF">
              <w:rPr>
                <w:sz w:val="24"/>
              </w:rPr>
              <w:t>Горохова Ярославна Александровна</w:t>
            </w:r>
          </w:p>
        </w:tc>
        <w:tc>
          <w:tcPr>
            <w:tcW w:w="4337" w:type="dxa"/>
          </w:tcPr>
          <w:p w14:paraId="0D7B7EE3" w14:textId="77777777" w:rsidR="00200FAF" w:rsidRPr="00064B66" w:rsidRDefault="00200FAF" w:rsidP="005D4758">
            <w:pPr>
              <w:rPr>
                <w:sz w:val="24"/>
              </w:rPr>
            </w:pPr>
            <w:r w:rsidRPr="00200FAF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2C4FAF3F" w14:textId="77777777" w:rsidR="000C5DA4" w:rsidRDefault="000C5DA4" w:rsidP="000C5DA4">
      <w:pPr>
        <w:jc w:val="right"/>
        <w:rPr>
          <w:sz w:val="22"/>
          <w:szCs w:val="22"/>
        </w:rPr>
      </w:pPr>
    </w:p>
    <w:sectPr w:rsidR="000C5DA4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D92D" w14:textId="77777777" w:rsidR="00B2043F" w:rsidRDefault="00B2043F" w:rsidP="008A42CE">
      <w:r>
        <w:separator/>
      </w:r>
    </w:p>
  </w:endnote>
  <w:endnote w:type="continuationSeparator" w:id="0">
    <w:p w14:paraId="61841592" w14:textId="77777777" w:rsidR="00B2043F" w:rsidRDefault="00B2043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57C5" w14:textId="77777777" w:rsidR="00B2043F" w:rsidRDefault="00B2043F" w:rsidP="008A42CE">
      <w:r>
        <w:separator/>
      </w:r>
    </w:p>
  </w:footnote>
  <w:footnote w:type="continuationSeparator" w:id="0">
    <w:p w14:paraId="07A46929" w14:textId="77777777" w:rsidR="00B2043F" w:rsidRDefault="00B2043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184E19"/>
    <w:multiLevelType w:val="hybridMultilevel"/>
    <w:tmpl w:val="53844112"/>
    <w:lvl w:ilvl="0" w:tplc="5B24F4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42336C0"/>
    <w:multiLevelType w:val="hybridMultilevel"/>
    <w:tmpl w:val="441C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73B10FE9"/>
    <w:multiLevelType w:val="hybridMultilevel"/>
    <w:tmpl w:val="39B8A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64B66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C5DA4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67AD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0FAF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331A"/>
    <w:rsid w:val="0028522A"/>
    <w:rsid w:val="002904BB"/>
    <w:rsid w:val="002927E1"/>
    <w:rsid w:val="002A5857"/>
    <w:rsid w:val="002B303F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09A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D78DF"/>
    <w:rsid w:val="005F0C9F"/>
    <w:rsid w:val="005F2085"/>
    <w:rsid w:val="005F61FE"/>
    <w:rsid w:val="005F71D2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0C73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11141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572C9"/>
    <w:rsid w:val="00860796"/>
    <w:rsid w:val="008678D0"/>
    <w:rsid w:val="00867A94"/>
    <w:rsid w:val="00873A49"/>
    <w:rsid w:val="00882334"/>
    <w:rsid w:val="00883423"/>
    <w:rsid w:val="008944B3"/>
    <w:rsid w:val="008A36A9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043F"/>
    <w:rsid w:val="00B26D50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42E7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10EE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453"/>
    <w:rsid w:val="00EB59BB"/>
    <w:rsid w:val="00EC3C0A"/>
    <w:rsid w:val="00EC7D3D"/>
    <w:rsid w:val="00ED525C"/>
    <w:rsid w:val="00ED7ED8"/>
    <w:rsid w:val="00EE0FB3"/>
    <w:rsid w:val="00EF433E"/>
    <w:rsid w:val="00EF5CBE"/>
    <w:rsid w:val="00F3308B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424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8267D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35</TotalTime>
  <Pages>2</Pages>
  <Words>262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Колганов Денис</cp:lastModifiedBy>
  <cp:revision>9</cp:revision>
  <cp:lastPrinted>2021-09-27T08:46:00Z</cp:lastPrinted>
  <dcterms:created xsi:type="dcterms:W3CDTF">2022-08-18T07:01:00Z</dcterms:created>
  <dcterms:modified xsi:type="dcterms:W3CDTF">2022-08-29T12:14:00Z</dcterms:modified>
</cp:coreProperties>
</file>